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17" w:rsidRDefault="00284161" w:rsidP="00284161">
      <w:pPr>
        <w:jc w:val="right"/>
        <w:rPr>
          <w:sz w:val="28"/>
          <w:szCs w:val="28"/>
        </w:rPr>
      </w:pPr>
      <w:r w:rsidRPr="00B60A60">
        <w:rPr>
          <w:sz w:val="28"/>
          <w:szCs w:val="28"/>
        </w:rPr>
        <w:t>Руководител</w:t>
      </w:r>
      <w:r w:rsidR="00B60A60">
        <w:rPr>
          <w:sz w:val="28"/>
          <w:szCs w:val="28"/>
        </w:rPr>
        <w:t>ю</w:t>
      </w:r>
      <w:r w:rsidRPr="00B60A60">
        <w:rPr>
          <w:sz w:val="28"/>
          <w:szCs w:val="28"/>
        </w:rPr>
        <w:t xml:space="preserve"> </w:t>
      </w:r>
      <w:r w:rsidR="00B60A60" w:rsidRPr="00B60A60">
        <w:rPr>
          <w:sz w:val="28"/>
          <w:szCs w:val="28"/>
        </w:rPr>
        <w:t>Государственной</w:t>
      </w:r>
      <w:r w:rsidRPr="00B60A60">
        <w:rPr>
          <w:sz w:val="28"/>
          <w:szCs w:val="28"/>
        </w:rPr>
        <w:t xml:space="preserve"> </w:t>
      </w:r>
      <w:r w:rsidR="00B60A60">
        <w:rPr>
          <w:sz w:val="28"/>
          <w:szCs w:val="28"/>
        </w:rPr>
        <w:t>инспекции</w:t>
      </w: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труда в Ульяновской области – </w:t>
      </w: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главному государственному инспектору труда </w:t>
      </w: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>в Ульяновской области</w:t>
      </w: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>Н.А. Саркисовой</w:t>
      </w:r>
    </w:p>
    <w:p w:rsidR="00B60A60" w:rsidRDefault="00B60A60" w:rsidP="00284161">
      <w:pPr>
        <w:jc w:val="right"/>
        <w:rPr>
          <w:sz w:val="28"/>
          <w:szCs w:val="28"/>
        </w:rPr>
      </w:pP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 (наименование </w:t>
      </w:r>
      <w:r w:rsidR="000100CF">
        <w:rPr>
          <w:sz w:val="28"/>
          <w:szCs w:val="28"/>
        </w:rPr>
        <w:t>организации) /</w:t>
      </w: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Индивидуального предпринимателя</w:t>
      </w: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ФИО </w:t>
      </w:r>
    </w:p>
    <w:p w:rsidR="00B60A60" w:rsidRDefault="00B60A60" w:rsidP="00284161">
      <w:pPr>
        <w:jc w:val="right"/>
        <w:rPr>
          <w:sz w:val="28"/>
          <w:szCs w:val="28"/>
        </w:rPr>
      </w:pPr>
    </w:p>
    <w:p w:rsidR="00B60A60" w:rsidRDefault="00B60A60" w:rsidP="00284161">
      <w:pPr>
        <w:jc w:val="right"/>
        <w:rPr>
          <w:sz w:val="28"/>
          <w:szCs w:val="28"/>
        </w:rPr>
      </w:pPr>
      <w:r>
        <w:rPr>
          <w:sz w:val="28"/>
          <w:szCs w:val="28"/>
        </w:rPr>
        <w:t>ИНН организации</w:t>
      </w:r>
    </w:p>
    <w:p w:rsidR="00B60A60" w:rsidRDefault="00B60A60" w:rsidP="00284161">
      <w:pPr>
        <w:jc w:val="right"/>
        <w:rPr>
          <w:sz w:val="28"/>
          <w:szCs w:val="28"/>
        </w:rPr>
      </w:pPr>
    </w:p>
    <w:p w:rsidR="00B60A60" w:rsidRDefault="00B60A60" w:rsidP="00284161">
      <w:pPr>
        <w:jc w:val="right"/>
        <w:rPr>
          <w:sz w:val="28"/>
          <w:szCs w:val="28"/>
        </w:rPr>
      </w:pPr>
    </w:p>
    <w:p w:rsidR="00B60A60" w:rsidRDefault="00B60A60" w:rsidP="00284161">
      <w:pPr>
        <w:jc w:val="right"/>
        <w:rPr>
          <w:sz w:val="28"/>
          <w:szCs w:val="28"/>
        </w:rPr>
      </w:pPr>
    </w:p>
    <w:p w:rsidR="00B60A60" w:rsidRDefault="00B60A60" w:rsidP="00284161">
      <w:pPr>
        <w:jc w:val="right"/>
        <w:rPr>
          <w:sz w:val="28"/>
          <w:szCs w:val="28"/>
        </w:rPr>
      </w:pPr>
      <w:bookmarkStart w:id="0" w:name="_GoBack"/>
      <w:bookmarkEnd w:id="0"/>
    </w:p>
    <w:p w:rsidR="00B60A60" w:rsidRDefault="00B60A60" w:rsidP="00B60A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60A60" w:rsidRDefault="00B60A60" w:rsidP="00B60A60">
      <w:pPr>
        <w:jc w:val="center"/>
        <w:rPr>
          <w:sz w:val="28"/>
          <w:szCs w:val="28"/>
        </w:rPr>
      </w:pPr>
    </w:p>
    <w:p w:rsidR="00B60A60" w:rsidRDefault="00B60A60" w:rsidP="00FB195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организовать проведение профилактического визита в нашей организа</w:t>
      </w:r>
      <w:r w:rsidR="00FB1951">
        <w:rPr>
          <w:sz w:val="28"/>
          <w:szCs w:val="28"/>
        </w:rPr>
        <w:t xml:space="preserve">ции по вопросам трудового законодательства и охраны труда, а </w:t>
      </w:r>
      <w:proofErr w:type="gramStart"/>
      <w:r w:rsidR="00FB1951">
        <w:rPr>
          <w:sz w:val="28"/>
          <w:szCs w:val="28"/>
        </w:rPr>
        <w:t>именно:_</w:t>
      </w:r>
      <w:proofErr w:type="gramEnd"/>
      <w:r w:rsidR="00FB1951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1951" w:rsidRDefault="00FB1951" w:rsidP="00FB1951">
      <w:pPr>
        <w:jc w:val="both"/>
        <w:rPr>
          <w:sz w:val="28"/>
          <w:szCs w:val="28"/>
        </w:rPr>
      </w:pPr>
    </w:p>
    <w:p w:rsidR="00FB1951" w:rsidRDefault="00FB1951" w:rsidP="00FB1951">
      <w:pPr>
        <w:jc w:val="both"/>
        <w:rPr>
          <w:sz w:val="28"/>
          <w:szCs w:val="28"/>
        </w:rPr>
      </w:pPr>
    </w:p>
    <w:p w:rsidR="00FB1951" w:rsidRDefault="00FB1951" w:rsidP="00FB1951">
      <w:pPr>
        <w:jc w:val="both"/>
        <w:rPr>
          <w:sz w:val="28"/>
          <w:szCs w:val="28"/>
        </w:rPr>
      </w:pPr>
    </w:p>
    <w:p w:rsidR="00FB1951" w:rsidRDefault="00FB1951" w:rsidP="00FB1951">
      <w:pPr>
        <w:jc w:val="both"/>
        <w:rPr>
          <w:sz w:val="28"/>
          <w:szCs w:val="28"/>
        </w:rPr>
      </w:pPr>
    </w:p>
    <w:p w:rsidR="00FB1951" w:rsidRDefault="00FB1951" w:rsidP="00FB1951">
      <w:pPr>
        <w:jc w:val="both"/>
        <w:rPr>
          <w:sz w:val="28"/>
          <w:szCs w:val="28"/>
        </w:rPr>
      </w:pPr>
    </w:p>
    <w:p w:rsidR="00B958FE" w:rsidRPr="00B60A60" w:rsidRDefault="00B958FE" w:rsidP="00B958FE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FB1951">
        <w:rPr>
          <w:sz w:val="28"/>
          <w:szCs w:val="28"/>
        </w:rPr>
        <w:t xml:space="preserve">                      </w:t>
      </w:r>
      <w:r w:rsidR="004C326B">
        <w:rPr>
          <w:sz w:val="28"/>
          <w:szCs w:val="28"/>
        </w:rPr>
        <w:t xml:space="preserve">                       </w:t>
      </w:r>
      <w:r w:rsidR="00FB19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подпись            </w:t>
      </w:r>
      <w:r w:rsidR="004C32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ФИО</w:t>
      </w:r>
      <w:r w:rsidR="00FB1951">
        <w:rPr>
          <w:sz w:val="28"/>
          <w:szCs w:val="28"/>
        </w:rPr>
        <w:t xml:space="preserve">                                                                            </w:t>
      </w:r>
    </w:p>
    <w:p w:rsidR="00FB1951" w:rsidRPr="00B60A60" w:rsidRDefault="00FB1951" w:rsidP="00FB1951">
      <w:pPr>
        <w:jc w:val="both"/>
        <w:rPr>
          <w:sz w:val="28"/>
          <w:szCs w:val="28"/>
        </w:rPr>
      </w:pPr>
    </w:p>
    <w:sectPr w:rsidR="00FB1951" w:rsidRPr="00B60A60" w:rsidSect="00A727C7">
      <w:footerReference w:type="default" r:id="rId7"/>
      <w:pgSz w:w="11906" w:h="16838" w:code="9"/>
      <w:pgMar w:top="1134" w:right="567" w:bottom="567" w:left="1134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75" w:rsidRDefault="00836175">
      <w:r>
        <w:separator/>
      </w:r>
    </w:p>
  </w:endnote>
  <w:endnote w:type="continuationSeparator" w:id="0">
    <w:p w:rsidR="00836175" w:rsidRDefault="0083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74"/>
      <w:gridCol w:w="222"/>
    </w:tblGrid>
    <w:tr w:rsidR="00712FA7" w:rsidRPr="00793CFB">
      <w:trPr>
        <w:trHeight w:val="499"/>
      </w:trPr>
      <w:tc>
        <w:tcPr>
          <w:tcW w:w="103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58" w:type="dxa"/>
            <w:tblLook w:val="04A0" w:firstRow="1" w:lastRow="0" w:firstColumn="1" w:lastColumn="0" w:noHBand="0" w:noVBand="1"/>
          </w:tblPr>
          <w:tblGrid>
            <w:gridCol w:w="5078"/>
            <w:gridCol w:w="5080"/>
          </w:tblGrid>
          <w:tr w:rsidR="006E6EA9" w:rsidRPr="006E6EA9" w:rsidTr="00395781">
            <w:trPr>
              <w:trHeight w:val="284"/>
            </w:trPr>
            <w:tc>
              <w:tcPr>
                <w:tcW w:w="5078" w:type="dxa"/>
              </w:tcPr>
              <w:p w:rsidR="00D10BCD" w:rsidRPr="00395781" w:rsidRDefault="00DC4730" w:rsidP="00E3361E">
                <w:pPr>
                  <w:pStyle w:val="ab"/>
                </w:pPr>
                <w:bookmarkStart w:id="1" w:name="EXECUTOR"/>
                <w:bookmarkEnd w:id="1"/>
                <w:proofErr w:type="spellStart"/>
                <w:r>
                  <w:rPr>
                    <w:lang w:val="en-US"/>
                  </w:rPr>
                  <w:t>Исполнитель</w:t>
                </w:r>
                <w:proofErr w:type="spellEnd"/>
                <w:r>
                  <w:rPr>
                    <w:lang w:val="en-US"/>
                  </w:rPr>
                  <w:t xml:space="preserve">: </w:t>
                </w:r>
                <w:r w:rsidR="00E3361E">
                  <w:t>Лопатин С.В.</w:t>
                </w:r>
              </w:p>
            </w:tc>
            <w:tc>
              <w:tcPr>
                <w:tcW w:w="5080" w:type="dxa"/>
              </w:tcPr>
              <w:p w:rsidR="00D10BCD" w:rsidRPr="006E6EA9" w:rsidRDefault="00D10BCD" w:rsidP="006E6EA9">
                <w:pPr>
                  <w:pStyle w:val="ab"/>
                  <w:jc w:val="right"/>
                  <w:rPr>
                    <w:lang w:val="en-US"/>
                  </w:rPr>
                </w:pPr>
                <w:bookmarkStart w:id="2" w:name="DOSSIER"/>
                <w:bookmarkEnd w:id="2"/>
              </w:p>
            </w:tc>
          </w:tr>
          <w:tr w:rsidR="006E6EA9" w:rsidRPr="006E6EA9">
            <w:trPr>
              <w:trHeight w:val="260"/>
            </w:trPr>
            <w:tc>
              <w:tcPr>
                <w:tcW w:w="5078" w:type="dxa"/>
              </w:tcPr>
              <w:p w:rsidR="00D10BCD" w:rsidRPr="00395781" w:rsidRDefault="00DC4730" w:rsidP="00395781">
                <w:pPr>
                  <w:pStyle w:val="ab"/>
                </w:pPr>
                <w:bookmarkStart w:id="3" w:name="EXECUTOR_TEL"/>
                <w:bookmarkEnd w:id="3"/>
                <w:proofErr w:type="spellStart"/>
                <w:proofErr w:type="gramStart"/>
                <w:r>
                  <w:rPr>
                    <w:lang w:val="en-US"/>
                  </w:rPr>
                  <w:t>тел</w:t>
                </w:r>
                <w:proofErr w:type="spellEnd"/>
                <w:proofErr w:type="gramEnd"/>
                <w:r>
                  <w:rPr>
                    <w:lang w:val="en-US"/>
                  </w:rPr>
                  <w:t>. +7(8422)44-</w:t>
                </w:r>
                <w:r w:rsidR="00395781">
                  <w:t>29-76</w:t>
                </w:r>
              </w:p>
            </w:tc>
            <w:tc>
              <w:tcPr>
                <w:tcW w:w="5080" w:type="dxa"/>
              </w:tcPr>
              <w:p w:rsidR="00D10BCD" w:rsidRPr="006E6EA9" w:rsidRDefault="00D10BCD">
                <w:pPr>
                  <w:pStyle w:val="ab"/>
                  <w:rPr>
                    <w:lang w:val="en-US"/>
                  </w:rPr>
                </w:pPr>
              </w:p>
            </w:tc>
          </w:tr>
        </w:tbl>
        <w:p w:rsidR="00712FA7" w:rsidRPr="00793CFB" w:rsidRDefault="00712FA7">
          <w:pPr>
            <w:pStyle w:val="ab"/>
            <w:rPr>
              <w:lang w:val="en-US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</w:tcPr>
        <w:p w:rsidR="00712FA7" w:rsidRPr="00793CFB" w:rsidRDefault="00712FA7" w:rsidP="00793CFB">
          <w:pPr>
            <w:pStyle w:val="ab"/>
            <w:jc w:val="right"/>
            <w:rPr>
              <w:lang w:val="en-US"/>
            </w:rPr>
          </w:pPr>
        </w:p>
      </w:tc>
    </w:tr>
  </w:tbl>
  <w:p w:rsidR="00712FA7" w:rsidRPr="002533F1" w:rsidRDefault="00712FA7" w:rsidP="00D10BC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75" w:rsidRDefault="00836175">
      <w:r>
        <w:separator/>
      </w:r>
    </w:p>
  </w:footnote>
  <w:footnote w:type="continuationSeparator" w:id="0">
    <w:p w:rsidR="00836175" w:rsidRDefault="0083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DF4"/>
    <w:multiLevelType w:val="hybridMultilevel"/>
    <w:tmpl w:val="CC080102"/>
    <w:lvl w:ilvl="0" w:tplc="6FDEF850">
      <w:start w:val="18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B"/>
    <w:rsid w:val="000100CF"/>
    <w:rsid w:val="00015912"/>
    <w:rsid w:val="0001738B"/>
    <w:rsid w:val="00022D70"/>
    <w:rsid w:val="000632FC"/>
    <w:rsid w:val="000725C5"/>
    <w:rsid w:val="000807FD"/>
    <w:rsid w:val="00091854"/>
    <w:rsid w:val="000B19B6"/>
    <w:rsid w:val="000C6D44"/>
    <w:rsid w:val="00106217"/>
    <w:rsid w:val="001205BB"/>
    <w:rsid w:val="0014525F"/>
    <w:rsid w:val="00183312"/>
    <w:rsid w:val="001A2BBC"/>
    <w:rsid w:val="001A765A"/>
    <w:rsid w:val="001B4D36"/>
    <w:rsid w:val="001E2185"/>
    <w:rsid w:val="00212023"/>
    <w:rsid w:val="00213658"/>
    <w:rsid w:val="00215F32"/>
    <w:rsid w:val="002227DF"/>
    <w:rsid w:val="00226CBC"/>
    <w:rsid w:val="002345B0"/>
    <w:rsid w:val="00252334"/>
    <w:rsid w:val="002533F1"/>
    <w:rsid w:val="00284161"/>
    <w:rsid w:val="00285E80"/>
    <w:rsid w:val="002869A0"/>
    <w:rsid w:val="002A7481"/>
    <w:rsid w:val="002C6298"/>
    <w:rsid w:val="002D2672"/>
    <w:rsid w:val="002E17F0"/>
    <w:rsid w:val="002E722A"/>
    <w:rsid w:val="003016FB"/>
    <w:rsid w:val="00305839"/>
    <w:rsid w:val="00315129"/>
    <w:rsid w:val="00325355"/>
    <w:rsid w:val="0036212B"/>
    <w:rsid w:val="003937CC"/>
    <w:rsid w:val="00395781"/>
    <w:rsid w:val="003A3ED7"/>
    <w:rsid w:val="003A78D6"/>
    <w:rsid w:val="003B5EE0"/>
    <w:rsid w:val="003C7C02"/>
    <w:rsid w:val="003D4946"/>
    <w:rsid w:val="003D5019"/>
    <w:rsid w:val="003E1607"/>
    <w:rsid w:val="0041155B"/>
    <w:rsid w:val="00480923"/>
    <w:rsid w:val="00483FFC"/>
    <w:rsid w:val="00491B74"/>
    <w:rsid w:val="004928D4"/>
    <w:rsid w:val="004979A3"/>
    <w:rsid w:val="004A6E64"/>
    <w:rsid w:val="004C326B"/>
    <w:rsid w:val="004E38E1"/>
    <w:rsid w:val="0050215A"/>
    <w:rsid w:val="00507E22"/>
    <w:rsid w:val="00517483"/>
    <w:rsid w:val="00556B2E"/>
    <w:rsid w:val="005C7878"/>
    <w:rsid w:val="005E7569"/>
    <w:rsid w:val="005F0720"/>
    <w:rsid w:val="00600A53"/>
    <w:rsid w:val="00612DFA"/>
    <w:rsid w:val="00626895"/>
    <w:rsid w:val="00635CA8"/>
    <w:rsid w:val="006578A3"/>
    <w:rsid w:val="0066318B"/>
    <w:rsid w:val="00684C41"/>
    <w:rsid w:val="006968B7"/>
    <w:rsid w:val="006D142C"/>
    <w:rsid w:val="006E0201"/>
    <w:rsid w:val="006E6EA9"/>
    <w:rsid w:val="006E7002"/>
    <w:rsid w:val="0070754A"/>
    <w:rsid w:val="00710981"/>
    <w:rsid w:val="00712FA7"/>
    <w:rsid w:val="00713EEB"/>
    <w:rsid w:val="00743ACF"/>
    <w:rsid w:val="00761E38"/>
    <w:rsid w:val="00762B37"/>
    <w:rsid w:val="007679D4"/>
    <w:rsid w:val="007865B7"/>
    <w:rsid w:val="0079378E"/>
    <w:rsid w:val="00793CFB"/>
    <w:rsid w:val="007A6953"/>
    <w:rsid w:val="007C122E"/>
    <w:rsid w:val="007D782E"/>
    <w:rsid w:val="007D7D6A"/>
    <w:rsid w:val="007E09FB"/>
    <w:rsid w:val="00801F07"/>
    <w:rsid w:val="00812024"/>
    <w:rsid w:val="00836175"/>
    <w:rsid w:val="00841292"/>
    <w:rsid w:val="008545FB"/>
    <w:rsid w:val="00870043"/>
    <w:rsid w:val="00870383"/>
    <w:rsid w:val="008829ED"/>
    <w:rsid w:val="008A5633"/>
    <w:rsid w:val="008A5EB8"/>
    <w:rsid w:val="008B4BAC"/>
    <w:rsid w:val="008C14E8"/>
    <w:rsid w:val="008D04AF"/>
    <w:rsid w:val="008E0154"/>
    <w:rsid w:val="008E4E5C"/>
    <w:rsid w:val="008F241B"/>
    <w:rsid w:val="009535DC"/>
    <w:rsid w:val="00956B1F"/>
    <w:rsid w:val="009C5F7B"/>
    <w:rsid w:val="009E0958"/>
    <w:rsid w:val="00A16CA4"/>
    <w:rsid w:val="00A22BAE"/>
    <w:rsid w:val="00A27D20"/>
    <w:rsid w:val="00A34070"/>
    <w:rsid w:val="00A616EF"/>
    <w:rsid w:val="00A65394"/>
    <w:rsid w:val="00A727C7"/>
    <w:rsid w:val="00A7418B"/>
    <w:rsid w:val="00A902E7"/>
    <w:rsid w:val="00A931E9"/>
    <w:rsid w:val="00AB46B3"/>
    <w:rsid w:val="00AB4DB1"/>
    <w:rsid w:val="00AD76F0"/>
    <w:rsid w:val="00B137B6"/>
    <w:rsid w:val="00B17B03"/>
    <w:rsid w:val="00B3250F"/>
    <w:rsid w:val="00B40378"/>
    <w:rsid w:val="00B47E46"/>
    <w:rsid w:val="00B54F07"/>
    <w:rsid w:val="00B60A60"/>
    <w:rsid w:val="00B6624F"/>
    <w:rsid w:val="00B773D8"/>
    <w:rsid w:val="00B958FE"/>
    <w:rsid w:val="00B95E63"/>
    <w:rsid w:val="00BA7424"/>
    <w:rsid w:val="00BF0A86"/>
    <w:rsid w:val="00C036F8"/>
    <w:rsid w:val="00C34917"/>
    <w:rsid w:val="00C36B45"/>
    <w:rsid w:val="00C4556F"/>
    <w:rsid w:val="00C47474"/>
    <w:rsid w:val="00C54921"/>
    <w:rsid w:val="00C56B3E"/>
    <w:rsid w:val="00C63C66"/>
    <w:rsid w:val="00C679A6"/>
    <w:rsid w:val="00C90EA4"/>
    <w:rsid w:val="00CB2418"/>
    <w:rsid w:val="00CC6408"/>
    <w:rsid w:val="00CF4BCC"/>
    <w:rsid w:val="00CF7F09"/>
    <w:rsid w:val="00D05410"/>
    <w:rsid w:val="00D10BCD"/>
    <w:rsid w:val="00D550E4"/>
    <w:rsid w:val="00D6058E"/>
    <w:rsid w:val="00D6533B"/>
    <w:rsid w:val="00DA4185"/>
    <w:rsid w:val="00DC3C20"/>
    <w:rsid w:val="00DC4730"/>
    <w:rsid w:val="00DC551B"/>
    <w:rsid w:val="00DE54C0"/>
    <w:rsid w:val="00E0478E"/>
    <w:rsid w:val="00E15964"/>
    <w:rsid w:val="00E3361E"/>
    <w:rsid w:val="00E54255"/>
    <w:rsid w:val="00E62968"/>
    <w:rsid w:val="00E86646"/>
    <w:rsid w:val="00EA0D95"/>
    <w:rsid w:val="00EB366D"/>
    <w:rsid w:val="00EE7FD5"/>
    <w:rsid w:val="00EF23B4"/>
    <w:rsid w:val="00EF3A6E"/>
    <w:rsid w:val="00F254AE"/>
    <w:rsid w:val="00F53DD7"/>
    <w:rsid w:val="00F938C5"/>
    <w:rsid w:val="00FA46CB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FEA71D-88D0-42E3-BF40-D535831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pPr>
      <w:keepNext/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pPr>
      <w:keepNext/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 Indent"/>
    <w:basedOn w:val="a"/>
    <w:link w:val="a8"/>
    <w:semiHidden/>
    <w:pPr>
      <w:ind w:firstLine="567"/>
      <w:jc w:val="both"/>
    </w:pPr>
    <w:rPr>
      <w:sz w:val="26"/>
    </w:rPr>
  </w:style>
  <w:style w:type="paragraph" w:styleId="a9">
    <w:name w:val="Block Text"/>
    <w:basedOn w:val="a"/>
    <w:semiHidden/>
    <w:pPr>
      <w:ind w:left="-108" w:right="-108"/>
    </w:pPr>
    <w:rPr>
      <w:color w:val="0000FF"/>
      <w:sz w:val="26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styleId="ac">
    <w:name w:val="line number"/>
    <w:basedOn w:val="a0"/>
    <w:uiPriority w:val="99"/>
    <w:semiHidden/>
    <w:unhideWhenUsed/>
    <w:rsid w:val="009C5F7B"/>
  </w:style>
  <w:style w:type="paragraph" w:styleId="ad">
    <w:name w:val="endnote text"/>
    <w:basedOn w:val="a"/>
    <w:link w:val="ae"/>
    <w:uiPriority w:val="99"/>
    <w:semiHidden/>
    <w:unhideWhenUsed/>
    <w:rsid w:val="009C5F7B"/>
  </w:style>
  <w:style w:type="character" w:customStyle="1" w:styleId="ae">
    <w:name w:val="Текст концевой сноски Знак"/>
    <w:basedOn w:val="a0"/>
    <w:link w:val="ad"/>
    <w:uiPriority w:val="99"/>
    <w:semiHidden/>
    <w:rsid w:val="009C5F7B"/>
  </w:style>
  <w:style w:type="character" w:styleId="af">
    <w:name w:val="endnote reference"/>
    <w:uiPriority w:val="99"/>
    <w:semiHidden/>
    <w:unhideWhenUsed/>
    <w:rsid w:val="009C5F7B"/>
    <w:rPr>
      <w:vertAlign w:val="superscript"/>
    </w:rPr>
  </w:style>
  <w:style w:type="table" w:styleId="af0">
    <w:name w:val="Table Grid"/>
    <w:basedOn w:val="a1"/>
    <w:uiPriority w:val="59"/>
    <w:rsid w:val="00253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basedOn w:val="a0"/>
    <w:link w:val="a7"/>
    <w:semiHidden/>
    <w:rsid w:val="00022D70"/>
    <w:rPr>
      <w:sz w:val="26"/>
    </w:rPr>
  </w:style>
  <w:style w:type="paragraph" w:styleId="af1">
    <w:name w:val="List Paragraph"/>
    <w:basedOn w:val="a"/>
    <w:uiPriority w:val="34"/>
    <w:qFormat/>
    <w:rsid w:val="007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83;&#1100;&#1076;&#1072;&#1088;\&#1048;&#1083;&#1100;&#1076;&#1072;&#1088;\&#1054;&#1090;&#1074;&#1077;&#1090;&#1099;\&#1055;&#1088;&#1086;&#1084;&#1077;&#1078;&#1091;&#1090;&#1086;&#1095;%20&#1064;&#1072;&#1076;&#1088;&#1080;&#1085;&#1072;%20&#1054;&#1085;&#1083;&#1072;&#1081;&#1085;%20&#1075;&#1086;&#1089;&#1091;&#1089;&#1083;&#1091;&#1075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Промежуточ Шадрина Онлайн госуслуги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ГИТ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ГИТ</dc:title>
  <dc:subject/>
  <dc:creator>Admin</dc:creator>
  <cp:keywords/>
  <cp:lastModifiedBy>Разуев</cp:lastModifiedBy>
  <cp:revision>6</cp:revision>
  <cp:lastPrinted>2021-04-01T11:42:00Z</cp:lastPrinted>
  <dcterms:created xsi:type="dcterms:W3CDTF">2023-01-18T06:27:00Z</dcterms:created>
  <dcterms:modified xsi:type="dcterms:W3CDTF">2023-01-18T06:54:00Z</dcterms:modified>
</cp:coreProperties>
</file>